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建大橡胶（中国）有限公司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土壤及地下水检测公示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根据苏州市生态环境局公布《苏州市土壤环境污染重点监管单位名录》（苏环防字[2019]23号）、《昆山市土壤污染防治工作方案》（昆政办发〔2017〕159号）函的要求，现将建大橡胶（中国）有限公司土壤及地下水检测报告公示如下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一、建设项目的简介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（一）委托单位名称：建大橡胶（中国）有限公司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（二）受检单位名称：建大橡胶（中国）有限公司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（三）受检单位地址：江苏省昆山经济技术开发区昆嘉路2号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（四）检测类别：委托检测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（五）样品类别：土壤、地下水</w:t>
      </w:r>
    </w:p>
    <w:p>
      <w:pPr>
        <w:tabs>
          <w:tab w:val="left" w:pos="1027"/>
        </w:tabs>
        <w:ind w:right="11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（六）检测内容：</w:t>
      </w:r>
    </w:p>
    <w:p>
      <w:pPr>
        <w:tabs>
          <w:tab w:val="left" w:pos="1027"/>
        </w:tabs>
        <w:ind w:left="0" w:leftChars="0" w:right="11" w:firstLine="418" w:firstLineChars="155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土壤：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pH 值、铜、镍、镉、铅、砷、汞、六价铬、石油烃（C 10 -C 40 ）、半挥发性有机物、挥发性有机物、氧化还原电位、阳离子交换量、饱和导水率、土壤容重、总孔隙度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spacing w:line="360" w:lineRule="auto"/>
        <w:ind w:left="0" w:leftChars="0" w:firstLine="540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地下水：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pH 值、铜、镍、镉、铅、汞、砷、六价铬、三氯甲烷、四氯化碳、苯、甲苯、耗氧量、硫化物、硝酸盐、氨氮、挥发性酚类、氟化物、总硬度、硫酸盐、氯化物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tabs>
          <w:tab w:val="left" w:pos="1027"/>
        </w:tabs>
        <w:ind w:right="11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二、检测结果：场地内共布设土壤监测点位33个，S9和S19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点位分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4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层采样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，其他每个点位表面0.2米处采样，合计39个土壤样品，检测分析结果表明本次所测土壤点位所有检测项目均低于《土壤环境质量 建设用地土壤污染风险管控标准》（GB 36600-2018）中筛选值第二类用地限值标准；场地内共布设地下水监测点位18个，合计18个地下水品，检测分析结果表明本次所测地下水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点位所有检测项目均低于《地下水质量标准》（GB/T 14848-2017）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instrText xml:space="preserve"> = 4 \* ROMAN \* MERGEFORMAT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IV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限值标准。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三、建设项目的建设单位的名称和联系方式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建设单位：建大橡胶（中国）有限公司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联系人：圣淋娟    联系电话：18962430489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联系地址：江苏省昆山经济技术开发区昆嘉路2号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四、公示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公示内容：江苏国测检测技术有限公司检测报告（CTST/C2020010915S、CTST/C2020010915W-01、CTST/C2020010915W-02、CTST/C2020010915W-03）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717A8"/>
    <w:rsid w:val="00750EF5"/>
    <w:rsid w:val="02B30007"/>
    <w:rsid w:val="02C33866"/>
    <w:rsid w:val="04E76000"/>
    <w:rsid w:val="09DF0C39"/>
    <w:rsid w:val="0AD4797C"/>
    <w:rsid w:val="11AA0C1E"/>
    <w:rsid w:val="11C75A48"/>
    <w:rsid w:val="1AFA7869"/>
    <w:rsid w:val="1B8717A8"/>
    <w:rsid w:val="1C0052CF"/>
    <w:rsid w:val="1C042E83"/>
    <w:rsid w:val="1CB4621C"/>
    <w:rsid w:val="21AD3BF4"/>
    <w:rsid w:val="22B22858"/>
    <w:rsid w:val="2FC516C2"/>
    <w:rsid w:val="30240F47"/>
    <w:rsid w:val="365A1E04"/>
    <w:rsid w:val="373E4CC3"/>
    <w:rsid w:val="378C6107"/>
    <w:rsid w:val="3EB46592"/>
    <w:rsid w:val="40FD05BE"/>
    <w:rsid w:val="433304CA"/>
    <w:rsid w:val="435E1603"/>
    <w:rsid w:val="46CA3D3D"/>
    <w:rsid w:val="54291837"/>
    <w:rsid w:val="56923945"/>
    <w:rsid w:val="579E2011"/>
    <w:rsid w:val="58D72BC5"/>
    <w:rsid w:val="5F5157B7"/>
    <w:rsid w:val="5FEE5C23"/>
    <w:rsid w:val="63233503"/>
    <w:rsid w:val="67970722"/>
    <w:rsid w:val="69667977"/>
    <w:rsid w:val="6C722DE0"/>
    <w:rsid w:val="6D535020"/>
    <w:rsid w:val="75CA7F17"/>
    <w:rsid w:val="76A721D2"/>
    <w:rsid w:val="7C1E76E3"/>
    <w:rsid w:val="7C3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4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2018-05-09T06:43:00Z</dcterms:created>
  <dc:creator>巫日新</dc:creator>
  <cp:lastModifiedBy>Administrator</cp:lastModifiedBy>
  <dcterms:modified xsi:type="dcterms:W3CDTF">2020-05-11T02:51:51Z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